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BE5252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>До</w:t>
      </w:r>
      <w:r w:rsidR="00395E09">
        <w:t xml:space="preserve">  </w:t>
      </w:r>
      <w:r w:rsidR="00B825CC">
        <w:rPr>
          <w:sz w:val="24"/>
          <w:szCs w:val="24"/>
        </w:rPr>
        <w:t>ЕВГЕНИ ИВАНОВ НИКОЛОВ</w:t>
      </w:r>
    </w:p>
    <w:p w:rsidR="00874A9E" w:rsidRDefault="003F5176" w:rsidP="00874A9E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874A9E">
        <w:t xml:space="preserve">гр. </w:t>
      </w:r>
      <w:r w:rsidR="00B825CC">
        <w:t>Силистра</w:t>
      </w:r>
    </w:p>
    <w:p w:rsidR="00874A9E" w:rsidRDefault="00874A9E" w:rsidP="00874A9E">
      <w:r>
        <w:t xml:space="preserve">                                                                      </w:t>
      </w:r>
      <w:r w:rsidR="00B825CC">
        <w:t>ул. Добрич №138,ет.7, ап.27</w:t>
      </w:r>
    </w:p>
    <w:p w:rsidR="001A1A13" w:rsidRPr="008F4F3E" w:rsidRDefault="001A1A13" w:rsidP="00874A9E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AF4C25">
        <w:rPr>
          <w:b/>
        </w:rPr>
        <w:t>9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00</w:t>
      </w:r>
      <w:r w:rsidR="00B825CC">
        <w:rPr>
          <w:b/>
        </w:rPr>
        <w:t>9</w:t>
      </w:r>
      <w:r w:rsidRPr="00D44622">
        <w:rPr>
          <w:b/>
        </w:rPr>
        <w:t>/</w:t>
      </w:r>
      <w:r w:rsidR="00874A9E">
        <w:rPr>
          <w:b/>
        </w:rPr>
        <w:t>11</w:t>
      </w:r>
      <w:r w:rsidRPr="00D44622">
        <w:rPr>
          <w:b/>
        </w:rPr>
        <w:t>.</w:t>
      </w:r>
      <w:r w:rsidR="00874A9E">
        <w:rPr>
          <w:b/>
        </w:rPr>
        <w:t>10</w:t>
      </w:r>
      <w:r w:rsidRPr="00D44622">
        <w:rPr>
          <w:b/>
        </w:rPr>
        <w:t>.201</w:t>
      </w:r>
      <w:r w:rsidR="00AF4C25">
        <w:rPr>
          <w:b/>
        </w:rPr>
        <w:t>9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A557C9" w:rsidRDefault="009B720A" w:rsidP="00A557C9">
      <w:r>
        <w:t>Адрес по чл.8 от ДОПК</w:t>
      </w:r>
      <w:r w:rsidR="00A557C9">
        <w:t>:</w:t>
      </w:r>
      <w:r w:rsidR="00FE0C40" w:rsidRPr="00FE0C40">
        <w:t xml:space="preserve"> </w:t>
      </w:r>
      <w:r w:rsidR="00A557C9">
        <w:t xml:space="preserve">гр. </w:t>
      </w:r>
      <w:r w:rsidR="00B825CC">
        <w:t>Силистра</w:t>
      </w:r>
    </w:p>
    <w:p w:rsidR="00A557C9" w:rsidRDefault="00A557C9" w:rsidP="00A557C9">
      <w:r>
        <w:t xml:space="preserve">                                          </w:t>
      </w:r>
      <w:r w:rsidR="00874A9E">
        <w:t>ул. Д</w:t>
      </w:r>
      <w:r w:rsidR="00B825CC">
        <w:t>обрич</w:t>
      </w:r>
      <w:r w:rsidR="00874A9E">
        <w:t xml:space="preserve"> №</w:t>
      </w:r>
      <w:r w:rsidR="00B825CC">
        <w:t>138</w:t>
      </w:r>
      <w:r w:rsidR="00874A9E">
        <w:t>,</w:t>
      </w:r>
      <w:r w:rsidR="00B825CC">
        <w:t>ет.7, ап.27</w:t>
      </w:r>
    </w:p>
    <w:p w:rsidR="009B720A" w:rsidRPr="00070937" w:rsidRDefault="009B720A" w:rsidP="00A557C9"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395E09">
        <w:t>9</w:t>
      </w:r>
      <w:r w:rsidR="00B825CC">
        <w:t>19</w:t>
      </w:r>
      <w:r w:rsidR="006D5547">
        <w:t>-1/</w:t>
      </w:r>
      <w:r w:rsidR="00AF4C25">
        <w:t>16</w:t>
      </w:r>
      <w:r w:rsidR="006D5547">
        <w:t>.0</w:t>
      </w:r>
      <w:r w:rsidR="00AF4C25">
        <w:t>7</w:t>
      </w:r>
      <w:r w:rsidR="006D5547">
        <w:t>.201</w:t>
      </w:r>
      <w:r w:rsidR="00AF4C25">
        <w:t>9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874A9E">
        <w:t>14</w:t>
      </w:r>
      <w:r w:rsidR="00AF4C25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74A9E">
        <w:t>27</w:t>
      </w:r>
      <w:r w:rsidR="006D5547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50B" w:rsidRDefault="00BB650B">
      <w:r>
        <w:separator/>
      </w:r>
    </w:p>
  </w:endnote>
  <w:endnote w:type="continuationSeparator" w:id="0">
    <w:p w:rsidR="00BB650B" w:rsidRDefault="00BB6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BE52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50B" w:rsidRDefault="00BB650B">
      <w:r>
        <w:separator/>
      </w:r>
    </w:p>
  </w:footnote>
  <w:footnote w:type="continuationSeparator" w:id="0">
    <w:p w:rsidR="00BB650B" w:rsidRDefault="00BB6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A9E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5D4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25CC"/>
    <w:rsid w:val="00B84FC9"/>
    <w:rsid w:val="00B92571"/>
    <w:rsid w:val="00B939AB"/>
    <w:rsid w:val="00BA2DDF"/>
    <w:rsid w:val="00BA69E6"/>
    <w:rsid w:val="00BB0FB0"/>
    <w:rsid w:val="00BB52C4"/>
    <w:rsid w:val="00BB650B"/>
    <w:rsid w:val="00BC21E7"/>
    <w:rsid w:val="00BD286B"/>
    <w:rsid w:val="00BD2C4B"/>
    <w:rsid w:val="00BD340F"/>
    <w:rsid w:val="00BD651A"/>
    <w:rsid w:val="00BE1509"/>
    <w:rsid w:val="00BE5252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dkirova</cp:lastModifiedBy>
  <cp:revision>2</cp:revision>
  <cp:lastPrinted>2019-10-07T10:36:00Z</cp:lastPrinted>
  <dcterms:created xsi:type="dcterms:W3CDTF">2019-10-07T10:37:00Z</dcterms:created>
  <dcterms:modified xsi:type="dcterms:W3CDTF">2019-10-07T10:37:00Z</dcterms:modified>
</cp:coreProperties>
</file>